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5" w:rsidRDefault="009B4375"/>
    <w:p w:rsidR="00585669" w:rsidRDefault="00585669" w:rsidP="00585669">
      <w:pPr>
        <w:pStyle w:val="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EFA102" wp14:editId="61006BBE">
            <wp:simplePos x="0" y="0"/>
            <wp:positionH relativeFrom="column">
              <wp:posOffset>2716315</wp:posOffset>
            </wp:positionH>
            <wp:positionV relativeFrom="paragraph">
              <wp:posOffset>144145</wp:posOffset>
            </wp:positionV>
            <wp:extent cx="440055" cy="529590"/>
            <wp:effectExtent l="0" t="0" r="0" b="3810"/>
            <wp:wrapNone/>
            <wp:docPr id="9" name="Рисунок 1" descr="http://pronm.ru/images/design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nm.ru/images/design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0A942"/>
                        </a:clrFrom>
                        <a:clrTo>
                          <a:srgbClr val="80A94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585669" w:rsidRDefault="00585669" w:rsidP="00585669">
      <w:pPr>
        <w:pStyle w:val="a9"/>
        <w:spacing w:before="0"/>
        <w:ind w:left="0" w:right="0"/>
        <w:jc w:val="left"/>
        <w:rPr>
          <w:color w:val="auto"/>
          <w:szCs w:val="24"/>
        </w:rPr>
      </w:pPr>
    </w:p>
    <w:p w:rsidR="00585669" w:rsidRPr="00D31083" w:rsidRDefault="00585669" w:rsidP="00585669">
      <w:pPr>
        <w:pStyle w:val="a9"/>
        <w:spacing w:before="0"/>
        <w:ind w:left="0" w:right="0"/>
        <w:rPr>
          <w:b/>
          <w:color w:val="auto"/>
          <w:szCs w:val="24"/>
        </w:rPr>
      </w:pPr>
      <w:r w:rsidRPr="00D31083">
        <w:rPr>
          <w:color w:val="auto"/>
          <w:szCs w:val="24"/>
        </w:rPr>
        <w:t>ПРОФСОЮЗ РАБОТНИКОВ НАРОДНОГО ОБРАЗОВАНИЯ И НАУКИ</w:t>
      </w:r>
      <w:r>
        <w:rPr>
          <w:color w:val="auto"/>
          <w:szCs w:val="24"/>
        </w:rPr>
        <w:br/>
      </w:r>
      <w:r w:rsidRPr="00D31083">
        <w:rPr>
          <w:color w:val="auto"/>
          <w:szCs w:val="24"/>
        </w:rPr>
        <w:t>Р</w:t>
      </w:r>
      <w:r>
        <w:rPr>
          <w:color w:val="auto"/>
          <w:szCs w:val="24"/>
        </w:rPr>
        <w:t xml:space="preserve">ОССИЙСКОЙ </w:t>
      </w:r>
      <w:r w:rsidRPr="00D31083">
        <w:rPr>
          <w:color w:val="auto"/>
          <w:szCs w:val="24"/>
        </w:rPr>
        <w:t>Ф</w:t>
      </w:r>
      <w:r>
        <w:rPr>
          <w:color w:val="auto"/>
          <w:szCs w:val="24"/>
        </w:rPr>
        <w:t>ЕДЕРАЦИИ</w:t>
      </w:r>
      <w:r w:rsidRPr="00D31083">
        <w:rPr>
          <w:color w:val="auto"/>
          <w:szCs w:val="24"/>
        </w:rPr>
        <w:br/>
        <w:t>МОСКОВСКАЯ ГОРОДСКАЯ ОРГАНИЗАЦИЯ</w:t>
      </w:r>
      <w:r w:rsidRPr="00D31083">
        <w:rPr>
          <w:color w:val="auto"/>
          <w:szCs w:val="24"/>
        </w:rPr>
        <w:br/>
      </w:r>
      <w:r w:rsidRPr="00D31083">
        <w:rPr>
          <w:b/>
          <w:color w:val="auto"/>
          <w:szCs w:val="24"/>
        </w:rPr>
        <w:t xml:space="preserve">ТЕРРИТОРИАЛЬНАЯ ОРГАНИЗАЦИЯ ЗЕЛЕНОГРАДСКОГО АДМИНИСТРАТИВНОГО ОКРУГА </w:t>
      </w:r>
    </w:p>
    <w:p w:rsidR="00585669" w:rsidRPr="00D31083" w:rsidRDefault="00585669" w:rsidP="00585669">
      <w:pPr>
        <w:tabs>
          <w:tab w:val="left" w:pos="5670"/>
        </w:tabs>
        <w:spacing w:before="240"/>
        <w:rPr>
          <w:b/>
        </w:rPr>
      </w:pPr>
      <w:r w:rsidRPr="00D31083">
        <w:rPr>
          <w:b/>
        </w:rPr>
        <w:t>124498  г. Москва, г. Зеленоград, корп. 411-А</w:t>
      </w:r>
      <w:r w:rsidRPr="00D31083">
        <w:rPr>
          <w:b/>
        </w:rPr>
        <w:tab/>
      </w:r>
    </w:p>
    <w:p w:rsidR="00585669" w:rsidRPr="00D31083" w:rsidRDefault="00B60733" w:rsidP="00585669">
      <w:pPr>
        <w:tabs>
          <w:tab w:val="left" w:pos="851"/>
          <w:tab w:val="left" w:pos="1134"/>
          <w:tab w:val="left" w:pos="5670"/>
        </w:tabs>
        <w:rPr>
          <w:b/>
        </w:rPr>
      </w:pPr>
      <w:r>
        <w:rPr>
          <w:b/>
        </w:rPr>
        <w:t>Телефон: 8 (499) 734-19-40</w:t>
      </w:r>
      <w:r w:rsidR="00585669" w:rsidRPr="00D31083">
        <w:rPr>
          <w:b/>
        </w:rPr>
        <w:t xml:space="preserve">   Факс: 8 (499) 735-44-49   </w:t>
      </w:r>
    </w:p>
    <w:p w:rsidR="00585669" w:rsidRPr="00D31083" w:rsidRDefault="00585669" w:rsidP="0058566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8AA0C5" wp14:editId="034659A5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58978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35pt" to="465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gmEw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" o:allowincell="f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E9CBA2" wp14:editId="7035E4A3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8978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2pt" to="465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r4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" o:allowincell="f" strokeweight="2.25pt"/>
            </w:pict>
          </mc:Fallback>
        </mc:AlternateContent>
      </w:r>
    </w:p>
    <w:tbl>
      <w:tblPr>
        <w:tblStyle w:val="a8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585669" w:rsidTr="00D72496">
        <w:tc>
          <w:tcPr>
            <w:tcW w:w="5529" w:type="dxa"/>
          </w:tcPr>
          <w:p w:rsidR="00585669" w:rsidRPr="00D31083" w:rsidRDefault="00F56C7E" w:rsidP="00454E88">
            <w:pPr>
              <w:tabs>
                <w:tab w:val="left" w:pos="2268"/>
                <w:tab w:val="left" w:pos="4820"/>
              </w:tabs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</w:t>
            </w:r>
            <w:r w:rsidR="000474AA">
              <w:rPr>
                <w:sz w:val="28"/>
                <w:u w:val="single"/>
              </w:rPr>
              <w:t>14</w:t>
            </w:r>
            <w:r w:rsidR="00706FAB">
              <w:rPr>
                <w:sz w:val="28"/>
                <w:u w:val="single"/>
              </w:rPr>
              <w:t>.09</w:t>
            </w:r>
            <w:r w:rsidR="00D73D5D">
              <w:rPr>
                <w:sz w:val="28"/>
                <w:u w:val="single"/>
              </w:rPr>
              <w:t>.2016</w:t>
            </w:r>
            <w:r w:rsidR="00585669" w:rsidRPr="00D31083">
              <w:rPr>
                <w:sz w:val="28"/>
                <w:u w:val="single"/>
              </w:rPr>
              <w:tab/>
            </w:r>
            <w:r w:rsidR="00585669">
              <w:rPr>
                <w:sz w:val="28"/>
                <w:u w:val="single"/>
              </w:rPr>
              <w:t xml:space="preserve">   </w:t>
            </w:r>
            <w:r w:rsidR="00585669" w:rsidRPr="00D31083">
              <w:rPr>
                <w:sz w:val="28"/>
              </w:rPr>
              <w:t>№</w:t>
            </w:r>
            <w:r w:rsidR="00585669" w:rsidRPr="00D31083">
              <w:rPr>
                <w:sz w:val="28"/>
                <w:u w:val="single"/>
              </w:rPr>
              <w:t xml:space="preserve"> </w:t>
            </w:r>
            <w:r w:rsidR="00585669">
              <w:rPr>
                <w:sz w:val="28"/>
                <w:u w:val="single"/>
              </w:rPr>
              <w:t xml:space="preserve">  </w:t>
            </w:r>
            <w:r w:rsidR="000474AA">
              <w:rPr>
                <w:sz w:val="28"/>
                <w:u w:val="single"/>
              </w:rPr>
              <w:t>70</w:t>
            </w:r>
            <w:r w:rsidR="00585669" w:rsidRPr="00D31083">
              <w:rPr>
                <w:sz w:val="28"/>
                <w:u w:val="single"/>
              </w:rPr>
              <w:tab/>
            </w:r>
          </w:p>
          <w:p w:rsidR="00585669" w:rsidRPr="003C2F23" w:rsidRDefault="00585669" w:rsidP="00454E88">
            <w:pPr>
              <w:tabs>
                <w:tab w:val="left" w:pos="2552"/>
                <w:tab w:val="left" w:pos="4820"/>
              </w:tabs>
              <w:spacing w:line="360" w:lineRule="auto"/>
              <w:rPr>
                <w:sz w:val="28"/>
                <w:u w:val="single"/>
              </w:rPr>
            </w:pPr>
            <w:r w:rsidRPr="00D31083">
              <w:rPr>
                <w:sz w:val="28"/>
              </w:rPr>
              <w:t>на №</w:t>
            </w:r>
            <w:r w:rsidRPr="00D31083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 w:rsidRPr="00D31083">
              <w:rPr>
                <w:sz w:val="28"/>
                <w:u w:val="single"/>
              </w:rPr>
              <w:tab/>
            </w:r>
            <w:r w:rsidRPr="00D3108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D31083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 w:rsidRPr="00D31083">
              <w:rPr>
                <w:sz w:val="28"/>
                <w:u w:val="single"/>
              </w:rPr>
              <w:tab/>
            </w:r>
          </w:p>
        </w:tc>
        <w:tc>
          <w:tcPr>
            <w:tcW w:w="3969" w:type="dxa"/>
          </w:tcPr>
          <w:p w:rsidR="00AD31D6" w:rsidRDefault="000474AA" w:rsidP="005856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Руководителю</w:t>
            </w:r>
          </w:p>
          <w:p w:rsidR="009B54B3" w:rsidRDefault="000474AA" w:rsidP="005856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Председателю профкома</w:t>
            </w:r>
          </w:p>
          <w:p w:rsidR="00F56C7E" w:rsidRPr="00585669" w:rsidRDefault="00F56C7E" w:rsidP="000474AA">
            <w:pPr>
              <w:jc w:val="center"/>
              <w:rPr>
                <w:b/>
                <w:sz w:val="28"/>
              </w:rPr>
            </w:pPr>
          </w:p>
        </w:tc>
      </w:tr>
    </w:tbl>
    <w:p w:rsidR="00901F15" w:rsidRDefault="00901F15" w:rsidP="00900C6D">
      <w:pPr>
        <w:ind w:right="-238"/>
        <w:rPr>
          <w:b/>
          <w:sz w:val="28"/>
        </w:rPr>
      </w:pPr>
    </w:p>
    <w:p w:rsidR="005E466E" w:rsidRDefault="005E466E" w:rsidP="00900C6D">
      <w:pPr>
        <w:ind w:right="-238"/>
        <w:rPr>
          <w:b/>
          <w:sz w:val="28"/>
        </w:rPr>
      </w:pPr>
    </w:p>
    <w:p w:rsidR="00D72496" w:rsidRDefault="00AD31D6" w:rsidP="008825A7">
      <w:pPr>
        <w:ind w:right="-238"/>
        <w:jc w:val="center"/>
        <w:rPr>
          <w:b/>
          <w:sz w:val="28"/>
        </w:rPr>
      </w:pPr>
      <w:r>
        <w:rPr>
          <w:b/>
          <w:sz w:val="28"/>
        </w:rPr>
        <w:t>Уважаем</w:t>
      </w:r>
      <w:r w:rsidR="000474AA">
        <w:rPr>
          <w:b/>
          <w:sz w:val="28"/>
        </w:rPr>
        <w:t>ые коллеги!</w:t>
      </w:r>
    </w:p>
    <w:p w:rsidR="000474AA" w:rsidRDefault="000474AA" w:rsidP="00627CD6">
      <w:pPr>
        <w:ind w:firstLine="709"/>
        <w:jc w:val="both"/>
        <w:rPr>
          <w:sz w:val="28"/>
        </w:rPr>
      </w:pPr>
    </w:p>
    <w:p w:rsidR="009B54B3" w:rsidRDefault="000474AA" w:rsidP="00627CD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рамках реализации Плана мероприятий на 2014-2015 годы по выполнению Отраслевого соглашения между Департаментом образования города Москвы и Московской городской организацией Профсоюза работников народного образования и науки Российской Федерации на 2014-2016 годы сторонами подготовлены и решением Отраслевой комиссии по регулированию социально-трудовых отношений от 16 декабря 2015 года приняты Рекомендации о формировании службы охраны труда в образовательных организациях и иных учреждениях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подведомственных</w:t>
      </w:r>
      <w:proofErr w:type="gramEnd"/>
      <w:r>
        <w:rPr>
          <w:sz w:val="28"/>
        </w:rPr>
        <w:t xml:space="preserve"> Департаменту образования города Москвы (далее – Рекомендации).</w:t>
      </w:r>
    </w:p>
    <w:p w:rsidR="000474AA" w:rsidRPr="009B54B3" w:rsidRDefault="000474AA" w:rsidP="00627CD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Данные Рекомендации направлены на обеспечение реализации единых подходов в образовательных  организациях по формированию и организации работы службы охраны труда как важнейшего элемента целостного механизма по повышению уровня работы по созданию безопасных и здоровых условий труда и эффективности деятельности образовательной организации, </w:t>
      </w:r>
      <w:proofErr w:type="gramStart"/>
      <w:r>
        <w:rPr>
          <w:sz w:val="28"/>
        </w:rPr>
        <w:t>базируясь</w:t>
      </w:r>
      <w:proofErr w:type="gramEnd"/>
      <w:r>
        <w:rPr>
          <w:sz w:val="28"/>
        </w:rPr>
        <w:t xml:space="preserve"> прежде всего  на взаимодействии сторон социального партнерства по осуществлению коллективно-договорного регулирования социально-трудовых отношений.</w:t>
      </w:r>
    </w:p>
    <w:p w:rsidR="00EF019B" w:rsidRPr="000D2241" w:rsidRDefault="00EF019B" w:rsidP="0054470F">
      <w:pPr>
        <w:jc w:val="both"/>
        <w:rPr>
          <w:sz w:val="28"/>
        </w:rPr>
      </w:pPr>
      <w:bookmarkStart w:id="0" w:name="_GoBack"/>
      <w:bookmarkEnd w:id="0"/>
    </w:p>
    <w:p w:rsidR="000D2241" w:rsidRPr="000D2241" w:rsidRDefault="000D2241" w:rsidP="0054470F">
      <w:pPr>
        <w:jc w:val="both"/>
        <w:rPr>
          <w:sz w:val="28"/>
        </w:rPr>
      </w:pPr>
      <w:r w:rsidRPr="000D2241">
        <w:rPr>
          <w:sz w:val="28"/>
        </w:rPr>
        <w:t xml:space="preserve">Приложение:  на 25 </w:t>
      </w:r>
      <w:proofErr w:type="gramStart"/>
      <w:r w:rsidRPr="000D2241">
        <w:rPr>
          <w:sz w:val="28"/>
        </w:rPr>
        <w:t>листах</w:t>
      </w:r>
      <w:proofErr w:type="gramEnd"/>
      <w:r w:rsidRPr="000D2241">
        <w:rPr>
          <w:sz w:val="28"/>
        </w:rPr>
        <w:t xml:space="preserve"> в 1 экз.</w:t>
      </w:r>
    </w:p>
    <w:p w:rsidR="005E466E" w:rsidRDefault="005E466E" w:rsidP="0054470F">
      <w:pPr>
        <w:jc w:val="both"/>
        <w:rPr>
          <w:b/>
          <w:sz w:val="28"/>
        </w:rPr>
      </w:pPr>
    </w:p>
    <w:p w:rsidR="005E466E" w:rsidRDefault="005E466E" w:rsidP="0054470F">
      <w:pPr>
        <w:jc w:val="both"/>
        <w:rPr>
          <w:b/>
          <w:sz w:val="28"/>
        </w:rPr>
      </w:pPr>
    </w:p>
    <w:p w:rsidR="005E466E" w:rsidRDefault="005E466E" w:rsidP="0054470F">
      <w:pPr>
        <w:jc w:val="both"/>
        <w:rPr>
          <w:b/>
          <w:sz w:val="28"/>
        </w:rPr>
      </w:pPr>
    </w:p>
    <w:p w:rsidR="002D61EF" w:rsidRDefault="00996460" w:rsidP="0054470F">
      <w:pPr>
        <w:jc w:val="both"/>
        <w:rPr>
          <w:b/>
          <w:sz w:val="28"/>
        </w:rPr>
      </w:pPr>
      <w:r w:rsidRPr="002D1A97">
        <w:rPr>
          <w:b/>
          <w:sz w:val="28"/>
        </w:rPr>
        <w:t>П</w:t>
      </w:r>
      <w:r w:rsidR="004B4BF2" w:rsidRPr="002D1A97">
        <w:rPr>
          <w:b/>
          <w:sz w:val="28"/>
        </w:rPr>
        <w:t xml:space="preserve">редседатель </w:t>
      </w:r>
      <w:r w:rsidR="0048485F">
        <w:rPr>
          <w:b/>
          <w:sz w:val="28"/>
        </w:rPr>
        <w:tab/>
      </w:r>
      <w:r w:rsidR="0048485F">
        <w:rPr>
          <w:b/>
          <w:sz w:val="28"/>
        </w:rPr>
        <w:tab/>
      </w:r>
      <w:r w:rsidR="0048485F">
        <w:rPr>
          <w:b/>
          <w:sz w:val="28"/>
        </w:rPr>
        <w:tab/>
      </w:r>
      <w:r w:rsidR="0048485F">
        <w:rPr>
          <w:b/>
          <w:sz w:val="28"/>
        </w:rPr>
        <w:tab/>
      </w:r>
      <w:r w:rsidR="0048485F">
        <w:rPr>
          <w:b/>
          <w:sz w:val="28"/>
        </w:rPr>
        <w:tab/>
      </w:r>
      <w:r w:rsidR="0048485F">
        <w:rPr>
          <w:b/>
          <w:sz w:val="28"/>
        </w:rPr>
        <w:tab/>
      </w:r>
      <w:r w:rsidR="0048485F">
        <w:rPr>
          <w:b/>
          <w:sz w:val="28"/>
        </w:rPr>
        <w:tab/>
        <w:t xml:space="preserve">    </w:t>
      </w:r>
      <w:proofErr w:type="spellStart"/>
      <w:r w:rsidR="00381CA5" w:rsidRPr="002D1A97">
        <w:rPr>
          <w:b/>
          <w:sz w:val="28"/>
        </w:rPr>
        <w:t>Г.Н.Самохвалова</w:t>
      </w:r>
      <w:proofErr w:type="spellEnd"/>
    </w:p>
    <w:p w:rsidR="0054470F" w:rsidRPr="0048485F" w:rsidRDefault="0054470F" w:rsidP="0054470F">
      <w:pPr>
        <w:jc w:val="both"/>
        <w:rPr>
          <w:b/>
          <w:sz w:val="28"/>
        </w:rPr>
      </w:pPr>
    </w:p>
    <w:sectPr w:rsidR="0054470F" w:rsidRPr="0048485F" w:rsidSect="00EF019B">
      <w:pgSz w:w="11906" w:h="16838"/>
      <w:pgMar w:top="284" w:right="991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9"/>
    <w:rsid w:val="000474AA"/>
    <w:rsid w:val="00083C97"/>
    <w:rsid w:val="0008785A"/>
    <w:rsid w:val="00097A72"/>
    <w:rsid w:val="000B51A9"/>
    <w:rsid w:val="000C3051"/>
    <w:rsid w:val="000D2241"/>
    <w:rsid w:val="000F3075"/>
    <w:rsid w:val="000F71BB"/>
    <w:rsid w:val="00167941"/>
    <w:rsid w:val="00205DD6"/>
    <w:rsid w:val="002306D2"/>
    <w:rsid w:val="002738CF"/>
    <w:rsid w:val="002D1A97"/>
    <w:rsid w:val="002D61EF"/>
    <w:rsid w:val="002F1105"/>
    <w:rsid w:val="00326F7E"/>
    <w:rsid w:val="0036363A"/>
    <w:rsid w:val="00372FC9"/>
    <w:rsid w:val="00381CA5"/>
    <w:rsid w:val="003B7F94"/>
    <w:rsid w:val="003C2A7E"/>
    <w:rsid w:val="003C2F23"/>
    <w:rsid w:val="004526C5"/>
    <w:rsid w:val="0048485F"/>
    <w:rsid w:val="004A3F0F"/>
    <w:rsid w:val="004B4BF2"/>
    <w:rsid w:val="004C3B2D"/>
    <w:rsid w:val="00531EEC"/>
    <w:rsid w:val="0053505E"/>
    <w:rsid w:val="00537866"/>
    <w:rsid w:val="005427CF"/>
    <w:rsid w:val="0054470F"/>
    <w:rsid w:val="00551086"/>
    <w:rsid w:val="00585669"/>
    <w:rsid w:val="005B29F4"/>
    <w:rsid w:val="005E466E"/>
    <w:rsid w:val="005F42C3"/>
    <w:rsid w:val="00627CD6"/>
    <w:rsid w:val="006D4F4F"/>
    <w:rsid w:val="00706FAB"/>
    <w:rsid w:val="007F312A"/>
    <w:rsid w:val="00804B68"/>
    <w:rsid w:val="00864656"/>
    <w:rsid w:val="008825A7"/>
    <w:rsid w:val="00897F0B"/>
    <w:rsid w:val="00900C6D"/>
    <w:rsid w:val="00901F15"/>
    <w:rsid w:val="00956AFE"/>
    <w:rsid w:val="009914D5"/>
    <w:rsid w:val="00996460"/>
    <w:rsid w:val="009B4375"/>
    <w:rsid w:val="009B54B3"/>
    <w:rsid w:val="00A300E8"/>
    <w:rsid w:val="00A66B7E"/>
    <w:rsid w:val="00A95290"/>
    <w:rsid w:val="00AA58B0"/>
    <w:rsid w:val="00AC3D64"/>
    <w:rsid w:val="00AD31D6"/>
    <w:rsid w:val="00AF2408"/>
    <w:rsid w:val="00AF6B7E"/>
    <w:rsid w:val="00B36DDA"/>
    <w:rsid w:val="00B60733"/>
    <w:rsid w:val="00B86EC4"/>
    <w:rsid w:val="00B97070"/>
    <w:rsid w:val="00C3515C"/>
    <w:rsid w:val="00C4606D"/>
    <w:rsid w:val="00C57844"/>
    <w:rsid w:val="00C74AA7"/>
    <w:rsid w:val="00C85322"/>
    <w:rsid w:val="00CD50D2"/>
    <w:rsid w:val="00CE290F"/>
    <w:rsid w:val="00D0739C"/>
    <w:rsid w:val="00D20E56"/>
    <w:rsid w:val="00D641C8"/>
    <w:rsid w:val="00D71AF7"/>
    <w:rsid w:val="00D72496"/>
    <w:rsid w:val="00D73D5D"/>
    <w:rsid w:val="00D82834"/>
    <w:rsid w:val="00E308BB"/>
    <w:rsid w:val="00E40B51"/>
    <w:rsid w:val="00EA4F0E"/>
    <w:rsid w:val="00EF019B"/>
    <w:rsid w:val="00F56C7E"/>
    <w:rsid w:val="00FD24A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544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4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54470F"/>
    <w:rPr>
      <w:i/>
      <w:iCs/>
      <w:color w:val="808080" w:themeColor="text1" w:themeTint="7F"/>
    </w:rPr>
  </w:style>
  <w:style w:type="table" w:styleId="a8">
    <w:name w:val="Table Grid"/>
    <w:basedOn w:val="a1"/>
    <w:rsid w:val="007F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85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5669"/>
  </w:style>
  <w:style w:type="paragraph" w:styleId="a9">
    <w:name w:val="caption"/>
    <w:basedOn w:val="a"/>
    <w:next w:val="a"/>
    <w:qFormat/>
    <w:rsid w:val="00585669"/>
    <w:pPr>
      <w:spacing w:before="40"/>
      <w:ind w:left="1600" w:right="2200"/>
      <w:jc w:val="center"/>
    </w:pPr>
    <w:rPr>
      <w:color w:val="00008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F6B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B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544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4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54470F"/>
    <w:rPr>
      <w:i/>
      <w:iCs/>
      <w:color w:val="808080" w:themeColor="text1" w:themeTint="7F"/>
    </w:rPr>
  </w:style>
  <w:style w:type="table" w:styleId="a8">
    <w:name w:val="Table Grid"/>
    <w:basedOn w:val="a1"/>
    <w:rsid w:val="007F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85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5669"/>
  </w:style>
  <w:style w:type="paragraph" w:styleId="a9">
    <w:name w:val="caption"/>
    <w:basedOn w:val="a"/>
    <w:next w:val="a"/>
    <w:qFormat/>
    <w:rsid w:val="00585669"/>
    <w:pPr>
      <w:spacing w:before="40"/>
      <w:ind w:left="1600" w:right="2200"/>
      <w:jc w:val="center"/>
    </w:pPr>
    <w:rPr>
      <w:color w:val="00008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F6B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B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%20Veriton\Desktop\&#1087;&#1080;&#1089;&#1100;&#1084;&#1086;_&#1087;&#1088;&#1086;&#1076;&#1086;&#1083;&#1100;&#1085;&#1086;&#1077;%20&#1086;&#1089;&#1085;&#1086;&#1074;&#1085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E610-27D7-4EAB-9267-C27541D3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письмо_продольное основное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Acer Veriton</cp:lastModifiedBy>
  <cp:revision>5</cp:revision>
  <cp:lastPrinted>2016-08-10T08:26:00Z</cp:lastPrinted>
  <dcterms:created xsi:type="dcterms:W3CDTF">2016-09-14T09:53:00Z</dcterms:created>
  <dcterms:modified xsi:type="dcterms:W3CDTF">2016-09-14T10:02:00Z</dcterms:modified>
</cp:coreProperties>
</file>